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72C33" w14:textId="77777777" w:rsidR="00505245" w:rsidRDefault="00413BBE">
      <w:pPr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Application Form</w:t>
      </w:r>
    </w:p>
    <w:tbl>
      <w:tblPr>
        <w:tblW w:w="9021" w:type="dxa"/>
        <w:tblInd w:w="-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6894"/>
      </w:tblGrid>
      <w:tr w:rsidR="00505245" w14:paraId="44811F28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576DB4" w14:textId="77777777" w:rsidR="00505245" w:rsidRDefault="00413BB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Name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86FAE" w14:textId="77777777" w:rsidR="00505245" w:rsidRDefault="00505245">
            <w:pPr>
              <w:spacing w:after="0" w:line="240" w:lineRule="auto"/>
              <w:rPr>
                <w:lang w:val="en-US"/>
              </w:rPr>
            </w:pPr>
          </w:p>
        </w:tc>
      </w:tr>
      <w:tr w:rsidR="00505245" w14:paraId="67A2434D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951D2C" w14:textId="77777777" w:rsidR="00505245" w:rsidRDefault="00413BB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Telephone Number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8CE7B7" w14:textId="77777777" w:rsidR="00505245" w:rsidRDefault="00505245">
            <w:pPr>
              <w:spacing w:after="0" w:line="240" w:lineRule="auto"/>
              <w:rPr>
                <w:lang w:val="en-US"/>
              </w:rPr>
            </w:pPr>
          </w:p>
        </w:tc>
      </w:tr>
      <w:tr w:rsidR="00505245" w14:paraId="1747DCC2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FCC97F" w14:textId="77777777" w:rsidR="00505245" w:rsidRDefault="00413BB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E-Mail Address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CAF5E3" w14:textId="77777777" w:rsidR="00505245" w:rsidRDefault="00505245">
            <w:pPr>
              <w:spacing w:after="0" w:line="240" w:lineRule="auto"/>
              <w:rPr>
                <w:lang w:val="en-US"/>
              </w:rPr>
            </w:pPr>
          </w:p>
        </w:tc>
      </w:tr>
      <w:tr w:rsidR="00505245" w14:paraId="3630E13B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ECC968" w14:textId="77777777" w:rsidR="00505245" w:rsidRDefault="00413BB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Job Title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F766D6" w14:textId="77777777" w:rsidR="00505245" w:rsidRDefault="00505245">
            <w:pPr>
              <w:spacing w:after="0" w:line="240" w:lineRule="auto"/>
              <w:rPr>
                <w:lang w:val="en-US"/>
              </w:rPr>
            </w:pPr>
          </w:p>
        </w:tc>
      </w:tr>
      <w:tr w:rsidR="00505245" w14:paraId="2A0BB19D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3D64D6" w14:textId="77777777" w:rsidR="00505245" w:rsidRDefault="00413BB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Availability Date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521566" w14:textId="77777777" w:rsidR="00505245" w:rsidRDefault="00505245">
            <w:pPr>
              <w:spacing w:after="0" w:line="240" w:lineRule="auto"/>
              <w:rPr>
                <w:lang w:val="en-US"/>
              </w:rPr>
            </w:pPr>
          </w:p>
        </w:tc>
      </w:tr>
      <w:tr w:rsidR="00505245" w14:paraId="66758599" w14:textId="77777777">
        <w:tblPrEx>
          <w:tblCellMar>
            <w:top w:w="0" w:type="dxa"/>
            <w:bottom w:w="0" w:type="dxa"/>
          </w:tblCellMar>
        </w:tblPrEx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A9996C" w14:textId="77777777" w:rsidR="00505245" w:rsidRDefault="00413BBE">
            <w:pPr>
              <w:spacing w:after="0" w:line="240" w:lineRule="auto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Please state what eligibility you have to work in the UK</w:t>
            </w:r>
          </w:p>
        </w:tc>
        <w:tc>
          <w:tcPr>
            <w:tcW w:w="6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F7F5B" w14:textId="77777777" w:rsidR="00505245" w:rsidRDefault="00505245">
            <w:pPr>
              <w:spacing w:after="0" w:line="240" w:lineRule="auto"/>
              <w:rPr>
                <w:lang w:val="en-US"/>
              </w:rPr>
            </w:pPr>
          </w:p>
        </w:tc>
      </w:tr>
    </w:tbl>
    <w:p w14:paraId="4593199F" w14:textId="77777777" w:rsidR="00505245" w:rsidRDefault="00413BBE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85513EC" wp14:editId="02EA18F5">
                <wp:simplePos x="0" y="0"/>
                <wp:positionH relativeFrom="margin">
                  <wp:align>right</wp:align>
                </wp:positionH>
                <wp:positionV relativeFrom="paragraph">
                  <wp:posOffset>229230</wp:posOffset>
                </wp:positionV>
                <wp:extent cx="5716271" cy="6315075"/>
                <wp:effectExtent l="0" t="0" r="17779" b="28575"/>
                <wp:wrapThrough wrapText="bothSides">
                  <wp:wrapPolygon edited="0">
                    <wp:start x="0" y="0"/>
                    <wp:lineTo x="0" y="21633"/>
                    <wp:lineTo x="21595" y="21633"/>
                    <wp:lineTo x="21595" y="0"/>
                    <wp:lineTo x="0" y="0"/>
                  </wp:wrapPolygon>
                </wp:wrapThrough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271" cy="6315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E98A87F" w14:textId="77777777" w:rsidR="00505245" w:rsidRDefault="00413BBE">
                            <w:r>
                              <w:rPr>
                                <w:lang w:val="en-US"/>
                              </w:rPr>
                              <w:t>Describe something you have done that you are proud of.  (Word</w:t>
                            </w:r>
                            <w:r>
                              <w:t xml:space="preserve"> limit 250 </w:t>
                            </w:r>
                            <w:r>
                              <w:t>words)</w:t>
                            </w:r>
                          </w:p>
                          <w:p w14:paraId="3184CC4E" w14:textId="77777777" w:rsidR="00505245" w:rsidRDefault="00505245"/>
                          <w:p w14:paraId="4E9EA0B4" w14:textId="77777777" w:rsidR="00505245" w:rsidRDefault="00505245"/>
                          <w:p w14:paraId="36880776" w14:textId="77777777" w:rsidR="00505245" w:rsidRDefault="00505245"/>
                          <w:p w14:paraId="1B930D31" w14:textId="77777777" w:rsidR="00505245" w:rsidRDefault="00505245"/>
                          <w:p w14:paraId="736DC3AD" w14:textId="77777777" w:rsidR="00505245" w:rsidRDefault="00505245"/>
                          <w:p w14:paraId="54F8AA80" w14:textId="77777777" w:rsidR="00505245" w:rsidRDefault="00413BB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How can you demonstrate your current curiosity around technology to us? (Word Limit 250 words)</w:t>
                            </w:r>
                          </w:p>
                          <w:p w14:paraId="62B1C4A5" w14:textId="77777777" w:rsidR="00505245" w:rsidRDefault="005052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58D1C71B" w14:textId="77777777" w:rsidR="00505245" w:rsidRDefault="005052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2D0367F" w14:textId="77777777" w:rsidR="00505245" w:rsidRDefault="005052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08C757E5" w14:textId="77777777" w:rsidR="00505245" w:rsidRDefault="005052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28390AF" w14:textId="77777777" w:rsidR="00505245" w:rsidRDefault="005052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6C5265A6" w14:textId="77777777" w:rsidR="00505245" w:rsidRDefault="00505245">
                            <w:pPr>
                              <w:rPr>
                                <w:lang w:val="en-US"/>
                              </w:rPr>
                            </w:pPr>
                          </w:p>
                          <w:p w14:paraId="30128B4A" w14:textId="77777777" w:rsidR="00505245" w:rsidRDefault="00413BBE">
                            <w:pPr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>Can you describe to us a scenario where you have demonstrated either creativity, innovation or originality (Word Limit 250 words</w:t>
                            </w:r>
                            <w:proofErr w:type="gramStart"/>
                            <w:r>
                              <w:rPr>
                                <w:lang w:val="en-US"/>
                              </w:rPr>
                              <w:t>)</w:t>
                            </w:r>
                            <w:proofErr w:type="gramEnd"/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5513E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9pt;margin-top:18.05pt;width:450.1pt;height:497.25pt;z-index:251665408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" strokeweight=".26467mm">
                <v:textbox>
                  <w:txbxContent>
                    <w:p w14:paraId="2E98A87F" w14:textId="77777777" w:rsidR="00505245" w:rsidRDefault="00413BBE">
                      <w:r>
                        <w:rPr>
                          <w:lang w:val="en-US"/>
                        </w:rPr>
                        <w:t>Describe something you have done that you are proud of.  (Word</w:t>
                      </w:r>
                      <w:r>
                        <w:t xml:space="preserve"> limit 250 </w:t>
                      </w:r>
                      <w:r>
                        <w:t>words)</w:t>
                      </w:r>
                    </w:p>
                    <w:p w14:paraId="3184CC4E" w14:textId="77777777" w:rsidR="00505245" w:rsidRDefault="00505245"/>
                    <w:p w14:paraId="4E9EA0B4" w14:textId="77777777" w:rsidR="00505245" w:rsidRDefault="00505245"/>
                    <w:p w14:paraId="36880776" w14:textId="77777777" w:rsidR="00505245" w:rsidRDefault="00505245"/>
                    <w:p w14:paraId="1B930D31" w14:textId="77777777" w:rsidR="00505245" w:rsidRDefault="00505245"/>
                    <w:p w14:paraId="736DC3AD" w14:textId="77777777" w:rsidR="00505245" w:rsidRDefault="00505245"/>
                    <w:p w14:paraId="54F8AA80" w14:textId="77777777" w:rsidR="00505245" w:rsidRDefault="00413BB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How can you demonstrate your current curiosity around technology to us? (Word Limit 250 words)</w:t>
                      </w:r>
                    </w:p>
                    <w:p w14:paraId="62B1C4A5" w14:textId="77777777" w:rsidR="00505245" w:rsidRDefault="00505245">
                      <w:pPr>
                        <w:rPr>
                          <w:lang w:val="en-US"/>
                        </w:rPr>
                      </w:pPr>
                    </w:p>
                    <w:p w14:paraId="58D1C71B" w14:textId="77777777" w:rsidR="00505245" w:rsidRDefault="00505245">
                      <w:pPr>
                        <w:rPr>
                          <w:lang w:val="en-US"/>
                        </w:rPr>
                      </w:pPr>
                    </w:p>
                    <w:p w14:paraId="02D0367F" w14:textId="77777777" w:rsidR="00505245" w:rsidRDefault="00505245">
                      <w:pPr>
                        <w:rPr>
                          <w:lang w:val="en-US"/>
                        </w:rPr>
                      </w:pPr>
                    </w:p>
                    <w:p w14:paraId="08C757E5" w14:textId="77777777" w:rsidR="00505245" w:rsidRDefault="00505245">
                      <w:pPr>
                        <w:rPr>
                          <w:lang w:val="en-US"/>
                        </w:rPr>
                      </w:pPr>
                    </w:p>
                    <w:p w14:paraId="628390AF" w14:textId="77777777" w:rsidR="00505245" w:rsidRDefault="00505245">
                      <w:pPr>
                        <w:rPr>
                          <w:lang w:val="en-US"/>
                        </w:rPr>
                      </w:pPr>
                    </w:p>
                    <w:p w14:paraId="6C5265A6" w14:textId="77777777" w:rsidR="00505245" w:rsidRDefault="00505245">
                      <w:pPr>
                        <w:rPr>
                          <w:lang w:val="en-US"/>
                        </w:rPr>
                      </w:pPr>
                    </w:p>
                    <w:p w14:paraId="30128B4A" w14:textId="77777777" w:rsidR="00505245" w:rsidRDefault="00413BBE">
                      <w:pPr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>Can you describe to us a scenario where you have demonstrated either creativity, innovation or originality (Word Limit 250 words</w:t>
                      </w:r>
                      <w:proofErr w:type="gramStart"/>
                      <w:r>
                        <w:rPr>
                          <w:lang w:val="en-US"/>
                        </w:rPr>
                        <w:t>)</w:t>
                      </w:r>
                      <w:proofErr w:type="gramEnd"/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14:paraId="374AB6D6" w14:textId="77777777" w:rsidR="00505245" w:rsidRDefault="00413BBE">
      <w:r>
        <w:rPr>
          <w:lang w:val="en-US"/>
        </w:rPr>
        <w:t xml:space="preserve"> </w:t>
      </w:r>
    </w:p>
    <w:sectPr w:rsidR="0050524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19E8A" w14:textId="77777777" w:rsidR="00413BBE" w:rsidRDefault="00413BBE">
      <w:pPr>
        <w:spacing w:after="0" w:line="240" w:lineRule="auto"/>
      </w:pPr>
      <w:r>
        <w:separator/>
      </w:r>
    </w:p>
  </w:endnote>
  <w:endnote w:type="continuationSeparator" w:id="0">
    <w:p w14:paraId="4D11C3EC" w14:textId="77777777" w:rsidR="00413BBE" w:rsidRDefault="00413B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898C2" w14:textId="77777777" w:rsidR="00FC09C5" w:rsidRDefault="00413BBE">
    <w:pPr>
      <w:pStyle w:val="Footer"/>
      <w:jc w:val="center"/>
    </w:pPr>
    <w:r>
      <w:rPr>
        <w:sz w:val="32"/>
        <w:szCs w:val="32"/>
        <w:lang w:val="en-US"/>
      </w:rPr>
      <w:t xml:space="preserve">Please send your completed application form with your CV to </w:t>
    </w:r>
    <w:hyperlink r:id="rId1" w:history="1">
      <w:r>
        <w:rPr>
          <w:rStyle w:val="Hyperlink"/>
          <w:sz w:val="32"/>
          <w:szCs w:val="32"/>
          <w:lang w:val="en-US"/>
        </w:rPr>
        <w:t>careers@empdesigns.co.uk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2F9135" w14:textId="77777777" w:rsidR="00413BBE" w:rsidRDefault="00413BB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72F2489" w14:textId="77777777" w:rsidR="00413BBE" w:rsidRDefault="00413B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5E996" w14:textId="77777777" w:rsidR="00FC09C5" w:rsidRDefault="00413BBE">
    <w:pPr>
      <w:pStyle w:val="Header"/>
      <w:jc w:val="right"/>
    </w:pPr>
    <w:r>
      <w:rPr>
        <w:noProof/>
      </w:rPr>
      <w:drawing>
        <wp:inline distT="0" distB="0" distL="0" distR="0" wp14:anchorId="7407F772" wp14:editId="70ACC1EE">
          <wp:extent cx="1979621" cy="619121"/>
          <wp:effectExtent l="0" t="0" r="1579" b="0"/>
          <wp:docPr id="1" name="Picture 1" descr="Logo, company nam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621" cy="6191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05245"/>
    <w:rsid w:val="001F1B38"/>
    <w:rsid w:val="00413BBE"/>
    <w:rsid w:val="00505245"/>
    <w:rsid w:val="00793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29434"/>
  <w15:docId w15:val="{80AB06D3-5F4E-4E69-93D2-934A619FB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styleId="Hyperlink">
    <w:name w:val="Hyperlink"/>
    <w:basedOn w:val="DefaultParagraphFont"/>
    <w:rPr>
      <w:color w:val="0563C1"/>
      <w:u w:val="single"/>
    </w:rPr>
  </w:style>
  <w:style w:type="character" w:styleId="UnresolvedMention">
    <w:name w:val="Unresolved Mention"/>
    <w:basedOn w:val="DefaultParagraphFont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areers@empdesigns.co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Stanton</dc:creator>
  <dc:description/>
  <cp:lastModifiedBy>Ysella Collier</cp:lastModifiedBy>
  <cp:revision>2</cp:revision>
  <dcterms:created xsi:type="dcterms:W3CDTF">2022-04-21T17:29:00Z</dcterms:created>
  <dcterms:modified xsi:type="dcterms:W3CDTF">2022-04-21T17:29:00Z</dcterms:modified>
</cp:coreProperties>
</file>